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0BFC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CF2281">
        <w:t>May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CF2281">
        <w:rPr>
          <w:rStyle w:val="Emphasis"/>
        </w:rPr>
        <w:t>2018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735278F0" w14:textId="77777777">
        <w:trPr>
          <w:tblHeader/>
        </w:trPr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71A09065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37D06854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513F3F3F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026A40D6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41460944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36DE4009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455F51" w:themeColor="text2"/>
            </w:tcBorders>
            <w:tcMar>
              <w:top w:w="0" w:type="dxa"/>
              <w:bottom w:w="187" w:type="dxa"/>
            </w:tcMar>
          </w:tcPr>
          <w:p w14:paraId="074B6AF2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48EC1987" w14:textId="77777777"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3DF683C7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352A350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2281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F22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025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2F41D95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2281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025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0250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2506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455F51" w:themeColor="text2"/>
            </w:tcBorders>
            <w:tcMar>
              <w:bottom w:w="72" w:type="dxa"/>
            </w:tcMar>
            <w:vAlign w:val="bottom"/>
          </w:tcPr>
          <w:p w14:paraId="0C3B992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2281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F228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F228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2281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656E352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2281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F228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F228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2281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4FF9A21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2281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F228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F228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2281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455F51" w:themeColor="text2"/>
            </w:tcBorders>
            <w:tcMar>
              <w:bottom w:w="72" w:type="dxa"/>
            </w:tcMar>
          </w:tcPr>
          <w:p w14:paraId="36CBF112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2635E06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49C2FA7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6DCEAD1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42922E7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92CBCA1" w14:textId="77777777" w:rsidR="00BE33C9" w:rsidRDefault="00EA63A6">
            <w:r>
              <w:t>4H (d)</w:t>
            </w:r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44D359F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10ED308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0C28B37" w14:textId="77777777" w:rsidR="00BE33C9" w:rsidRDefault="00BE33C9"/>
        </w:tc>
      </w:tr>
      <w:tr w:rsidR="00BE33C9" w14:paraId="7F463B5E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91AE9FD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188F841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F228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4CB903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F2281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206885B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F2281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64DEA15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F228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BE1252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F228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175A539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298258B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4609217" w14:textId="65641BEE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7D14975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2FBE3D2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45FD2B8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B23B81A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45AC6CA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9890B46" w14:textId="77777777" w:rsidR="00BE33C9" w:rsidRDefault="00BE33C9"/>
        </w:tc>
      </w:tr>
      <w:tr w:rsidR="00BE33C9" w14:paraId="7EC99CE3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08934279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1469E07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F228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CD429A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F228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24E433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F228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F751EC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F228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B2B4A1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F228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6C5D6AD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8C61B9E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7949BD7" w14:textId="4C906F8C" w:rsidR="00BE33C9" w:rsidRDefault="009250A2">
            <w:r>
              <w:t>Girl Scouts (d)</w:t>
            </w:r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B2B45D2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6226468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0729875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74FC6EC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A8F46D7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59D90BA" w14:textId="77777777" w:rsidR="00BE33C9" w:rsidRDefault="00BE33C9"/>
        </w:tc>
      </w:tr>
      <w:tr w:rsidR="00BE33C9" w14:paraId="6D55C22D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231E538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D77B87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F228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4ED67B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F228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2B04B7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F228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304CF83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F228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13DB2ED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F228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AA0FEA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017790C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E072812" w14:textId="72E598D3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398E76C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BF2EC81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167FBA4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D2D6FD5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328337E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84C3EF1" w14:textId="031392C0" w:rsidR="00BE33C9" w:rsidRDefault="00D20222">
            <w:r>
              <w:t>Nagangard (u)</w:t>
            </w:r>
            <w:bookmarkStart w:id="0" w:name="_GoBack"/>
            <w:bookmarkEnd w:id="0"/>
          </w:p>
        </w:tc>
      </w:tr>
      <w:tr w:rsidR="00BE33C9" w14:paraId="44019CD7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6F8B7E80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5580D6B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F22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F22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22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F22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228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ABAA2D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F22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F22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22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F22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2281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7506FDC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F22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F22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22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F22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2281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2843BBE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F22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F22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22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F22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228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F228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98C4E5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F22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F22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22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65F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26A5DC4F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865F2D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5F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865F2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865F2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5DC8E9C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CEAAB4A" w14:textId="5C1431E3" w:rsidR="00BE33C9" w:rsidRDefault="009250A2">
            <w:r>
              <w:t>Girl Scouts (d)</w:t>
            </w:r>
          </w:p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1B9FECA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7705B1A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C63FED7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13344477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57335236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6E5B84F" w14:textId="77777777" w:rsidR="00BE33C9" w:rsidRDefault="00BE33C9"/>
        </w:tc>
      </w:tr>
      <w:tr w:rsidR="00BE33C9" w14:paraId="244FC8D7" w14:textId="77777777"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957BD5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F228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865F2D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865F2D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</w:tcPr>
          <w:p w14:paraId="4607245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F22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1B0B16B9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13737241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4EF2E02F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568F4A3B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455F51" w:themeColor="text2"/>
            </w:tcBorders>
            <w:tcMar>
              <w:bottom w:w="72" w:type="dxa"/>
            </w:tcMar>
            <w:vAlign w:val="bottom"/>
          </w:tcPr>
          <w:p w14:paraId="521FAD7F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5A44C623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23D8A292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8E172EF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0C032800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70222E10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6A4E0024" w14:textId="77777777" w:rsidR="00BE33C9" w:rsidRDefault="00BE33C9"/>
        </w:tc>
        <w:tc>
          <w:tcPr>
            <w:tcW w:w="714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4D68474F" w14:textId="77777777" w:rsidR="00BE33C9" w:rsidRDefault="00BE33C9"/>
        </w:tc>
        <w:tc>
          <w:tcPr>
            <w:tcW w:w="715" w:type="pct"/>
            <w:tcBorders>
              <w:bottom w:val="single" w:sz="6" w:space="0" w:color="455F51" w:themeColor="text2"/>
            </w:tcBorders>
            <w:tcMar>
              <w:top w:w="0" w:type="dxa"/>
            </w:tcMar>
          </w:tcPr>
          <w:p w14:paraId="3484808F" w14:textId="77777777" w:rsidR="00BE33C9" w:rsidRDefault="00BE33C9"/>
        </w:tc>
      </w:tr>
    </w:tbl>
    <w:p w14:paraId="1B7224E7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3051" w14:textId="77777777" w:rsidR="00620FC1" w:rsidRDefault="00620FC1">
      <w:pPr>
        <w:spacing w:after="0" w:line="240" w:lineRule="auto"/>
      </w:pPr>
      <w:r>
        <w:separator/>
      </w:r>
    </w:p>
  </w:endnote>
  <w:endnote w:type="continuationSeparator" w:id="0">
    <w:p w14:paraId="4F354572" w14:textId="77777777" w:rsidR="00620FC1" w:rsidRDefault="006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22C5" w14:textId="77777777" w:rsidR="00620FC1" w:rsidRDefault="00620FC1">
      <w:pPr>
        <w:spacing w:after="0" w:line="240" w:lineRule="auto"/>
      </w:pPr>
      <w:r>
        <w:separator/>
      </w:r>
    </w:p>
  </w:footnote>
  <w:footnote w:type="continuationSeparator" w:id="0">
    <w:p w14:paraId="28EE8098" w14:textId="77777777" w:rsidR="00620FC1" w:rsidRDefault="0062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8"/>
    <w:docVar w:name="MonthStart" w:val="5/1/2018"/>
  </w:docVars>
  <w:rsids>
    <w:rsidRoot w:val="003800E2"/>
    <w:rsid w:val="00120278"/>
    <w:rsid w:val="0023076B"/>
    <w:rsid w:val="003800E2"/>
    <w:rsid w:val="003D3885"/>
    <w:rsid w:val="005D6832"/>
    <w:rsid w:val="00620FC1"/>
    <w:rsid w:val="007B29DC"/>
    <w:rsid w:val="00837FF0"/>
    <w:rsid w:val="00865F2D"/>
    <w:rsid w:val="009250A2"/>
    <w:rsid w:val="00A02506"/>
    <w:rsid w:val="00B21545"/>
    <w:rsid w:val="00B71BC7"/>
    <w:rsid w:val="00B75A54"/>
    <w:rsid w:val="00BE33C9"/>
    <w:rsid w:val="00C26BE9"/>
    <w:rsid w:val="00C47FD1"/>
    <w:rsid w:val="00CF2281"/>
    <w:rsid w:val="00D20222"/>
    <w:rsid w:val="00D56312"/>
    <w:rsid w:val="00DE69EE"/>
    <w:rsid w:val="00EA63A6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C555E"/>
  <w15:docId w15:val="{F050EBB8-4EEF-437B-9526-5EDA68F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5F51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99CB38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99CB38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99CB38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99CB38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729928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99CB38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99CB38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99CB38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99CB38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99CB38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99CB38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55F51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99CB3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55F5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55F51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99CB38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729928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sa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713C9-B100-4123-8106-08DD2F4E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</dc:creator>
  <cp:keywords/>
  <dc:description/>
  <cp:lastModifiedBy>Salisa Dann</cp:lastModifiedBy>
  <cp:revision>5</cp:revision>
  <dcterms:created xsi:type="dcterms:W3CDTF">2017-10-03T22:18:00Z</dcterms:created>
  <dcterms:modified xsi:type="dcterms:W3CDTF">2018-04-08T14:19:00Z</dcterms:modified>
</cp:coreProperties>
</file>