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4975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C12E67">
        <w:t>Jul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C12E67">
        <w:rPr>
          <w:rStyle w:val="Emphasis"/>
        </w:rPr>
        <w:t>2018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78C59E2" w14:textId="77777777">
        <w:trPr>
          <w:tblHeader/>
        </w:trPr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3ABFD4B0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6C4F2CD7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34782A32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00F77DD6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31A31AAA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5942ADC5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6E1144E1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2B82DAEE" w14:textId="77777777"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4E610D8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7C514A2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E6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12E6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12E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5597F23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E67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12E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2E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455F51" w:themeColor="text2"/>
            </w:tcBorders>
            <w:tcMar>
              <w:bottom w:w="72" w:type="dxa"/>
            </w:tcMar>
            <w:vAlign w:val="bottom"/>
          </w:tcPr>
          <w:p w14:paraId="4134460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E6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12E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2E6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0D6E714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E6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2E6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2E6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60FC6D4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E6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2E6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2E6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4EF86D38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35FA2DF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615B147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93EE250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C7CD1A9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B83F584" w14:textId="77777777" w:rsidR="00BE33C9" w:rsidRDefault="00517D18">
            <w:r>
              <w:t>4H (d)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06EC0D7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3E8C390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3A31B6B" w14:textId="77777777" w:rsidR="00BE33C9" w:rsidRDefault="00BE33C9"/>
        </w:tc>
      </w:tr>
      <w:tr w:rsidR="00BE33C9" w14:paraId="42DBEA86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6F83E6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6C7E8C6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12E6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DDDDC0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12E6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34E0B5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12E6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41722C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12E6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69D783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12E6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219CD0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36D5FA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9C0F41E" w14:textId="77777777" w:rsidR="00BE33C9" w:rsidRDefault="00C12E67">
            <w:r>
              <w:t>Brown (u)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A61E9C8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952710E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AC7DFEE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0E68FFE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82ED7A4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8139CA5" w14:textId="77777777" w:rsidR="00BE33C9" w:rsidRDefault="00BE33C9"/>
        </w:tc>
      </w:tr>
      <w:tr w:rsidR="00BE33C9" w14:paraId="6A52215B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25FA565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0FD0147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12E6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CACE0A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12E6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F3464C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12E6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280BF46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12E6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6DABC46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12E6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19B352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B886193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BD68F53" w14:textId="77777777" w:rsidR="00182496" w:rsidRDefault="00C12E67">
            <w:r>
              <w:t>Markell (u)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145593E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C7D5D30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06CE715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CE9F928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70835FE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10C2F88" w14:textId="565A321E" w:rsidR="00BE33C9" w:rsidRDefault="00D550EB">
            <w:proofErr w:type="spellStart"/>
            <w:r>
              <w:t>Stoots</w:t>
            </w:r>
            <w:proofErr w:type="spellEnd"/>
            <w:r>
              <w:t xml:space="preserve"> (u)</w:t>
            </w:r>
          </w:p>
        </w:tc>
      </w:tr>
      <w:tr w:rsidR="00BE33C9" w14:paraId="4CC08E2B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A14374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499171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12E6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01718E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12E6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123506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12E6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02D13ED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12E6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0647E6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12E6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1A51BCB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7D537CD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21AE67C" w14:textId="216A192C" w:rsidR="00BE33C9" w:rsidRDefault="00D550EB">
            <w:r>
              <w:t>Dann (u)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D08D4E0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6DB6732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A12D07D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ED537C1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4C8D9FB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85F3732" w14:textId="77777777" w:rsidR="00BE33C9" w:rsidRDefault="00BE33C9"/>
        </w:tc>
      </w:tr>
      <w:tr w:rsidR="00BE33C9" w14:paraId="3F4954A0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9CAADF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6F814F5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12E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12E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2E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12E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ECDE92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12E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12E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2E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12E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E67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2E6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C76D66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12E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12E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2E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8249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060B5D8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12E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8249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249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8249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496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D10859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12E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8249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249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8249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2496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DE11757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8249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82496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8249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8249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56C9826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B4046E1" w14:textId="77777777" w:rsidR="00BE33C9" w:rsidRDefault="00C12E67">
            <w:r>
              <w:t>Quick (u)</w:t>
            </w:r>
          </w:p>
          <w:p w14:paraId="6BEC0DE3" w14:textId="77777777" w:rsidR="00C12E67" w:rsidRDefault="00C12E67">
            <w:r>
              <w:t>Holt (d)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9DDA9E3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7CB3D03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AF063DF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3343C4D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5FA2B17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953F862" w14:textId="77777777" w:rsidR="00BE33C9" w:rsidRDefault="00BE33C9"/>
        </w:tc>
      </w:tr>
      <w:tr w:rsidR="00BE33C9" w14:paraId="0A439878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215CDC2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12E6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8249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82496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983712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12E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5298D1BD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4BB32111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3208681C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078ED956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0E345F95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6F7CC88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E3CF60E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3B85558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1AEFE24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1587782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9ED7431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58F5DF6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81457E5" w14:textId="77777777" w:rsidR="00BE33C9" w:rsidRDefault="00BE33C9"/>
        </w:tc>
      </w:tr>
    </w:tbl>
    <w:p w14:paraId="2124CE50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0F51" w14:textId="77777777" w:rsidR="00C44B6F" w:rsidRDefault="00C44B6F">
      <w:pPr>
        <w:spacing w:after="0" w:line="240" w:lineRule="auto"/>
      </w:pPr>
      <w:r>
        <w:separator/>
      </w:r>
    </w:p>
  </w:endnote>
  <w:endnote w:type="continuationSeparator" w:id="0">
    <w:p w14:paraId="3BC94FEB" w14:textId="77777777" w:rsidR="00C44B6F" w:rsidRDefault="00C4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2E98" w14:textId="77777777" w:rsidR="00C44B6F" w:rsidRDefault="00C44B6F">
      <w:pPr>
        <w:spacing w:after="0" w:line="240" w:lineRule="auto"/>
      </w:pPr>
      <w:r>
        <w:separator/>
      </w:r>
    </w:p>
  </w:footnote>
  <w:footnote w:type="continuationSeparator" w:id="0">
    <w:p w14:paraId="79BFF9C5" w14:textId="77777777" w:rsidR="00C44B6F" w:rsidRDefault="00C4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8"/>
    <w:docVar w:name="MonthStart" w:val="7/1/2018"/>
  </w:docVars>
  <w:rsids>
    <w:rsidRoot w:val="003800E2"/>
    <w:rsid w:val="00120278"/>
    <w:rsid w:val="00182496"/>
    <w:rsid w:val="003800E2"/>
    <w:rsid w:val="003D3885"/>
    <w:rsid w:val="00517D18"/>
    <w:rsid w:val="005D6832"/>
    <w:rsid w:val="00741205"/>
    <w:rsid w:val="007B29DC"/>
    <w:rsid w:val="00837FF0"/>
    <w:rsid w:val="00865F2D"/>
    <w:rsid w:val="00A02506"/>
    <w:rsid w:val="00B21545"/>
    <w:rsid w:val="00B71BC7"/>
    <w:rsid w:val="00B75A54"/>
    <w:rsid w:val="00BE33C9"/>
    <w:rsid w:val="00C12E67"/>
    <w:rsid w:val="00C26BE9"/>
    <w:rsid w:val="00C44B6F"/>
    <w:rsid w:val="00C47FD1"/>
    <w:rsid w:val="00CF2281"/>
    <w:rsid w:val="00D550EB"/>
    <w:rsid w:val="00D56312"/>
    <w:rsid w:val="00D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09CC9"/>
  <w15:docId w15:val="{F050EBB8-4EEF-437B-9526-5EDA68F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99CB38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99CB38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99CB38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99CB38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729928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99CB38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99CB38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99CB38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99CB38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99CB38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99CB38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55F51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99CB3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55F5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55F51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99CB38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729928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sa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CB2EA-0FC1-4C18-A347-1BC87CC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</cp:lastModifiedBy>
  <cp:revision>4</cp:revision>
  <dcterms:created xsi:type="dcterms:W3CDTF">2017-10-03T22:21:00Z</dcterms:created>
  <dcterms:modified xsi:type="dcterms:W3CDTF">2018-07-06T20:42:00Z</dcterms:modified>
</cp:coreProperties>
</file>