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365DF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365DF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D40E59BD76E421EB60D7DD81D13D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B1811">
            <w:pPr>
              <w:pStyle w:val="Days"/>
            </w:pPr>
            <w:sdt>
              <w:sdtPr>
                <w:id w:val="-1020851123"/>
                <w:placeholder>
                  <w:docPart w:val="CA80FFC8FFB94D759EB6AC5F877EB83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B1811">
            <w:pPr>
              <w:pStyle w:val="Days"/>
            </w:pPr>
            <w:sdt>
              <w:sdtPr>
                <w:id w:val="1121034790"/>
                <w:placeholder>
                  <w:docPart w:val="EC4FA222C9204F60B5CB873D223FC8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B1811">
            <w:pPr>
              <w:pStyle w:val="Days"/>
            </w:pPr>
            <w:sdt>
              <w:sdtPr>
                <w:id w:val="-328132386"/>
                <w:placeholder>
                  <w:docPart w:val="D6E35C5B48D044EB8BEFDF1B6F1FF48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B1811">
            <w:pPr>
              <w:pStyle w:val="Days"/>
            </w:pPr>
            <w:sdt>
              <w:sdtPr>
                <w:id w:val="1241452743"/>
                <w:placeholder>
                  <w:docPart w:val="595C99FAEB0F4A91B6234F8116B62D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B1811">
            <w:pPr>
              <w:pStyle w:val="Days"/>
            </w:pPr>
            <w:sdt>
              <w:sdtPr>
                <w:id w:val="-65336403"/>
                <w:placeholder>
                  <w:docPart w:val="775CBD811B67461182B5FA2F230277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9B1811">
            <w:pPr>
              <w:pStyle w:val="Days"/>
            </w:pPr>
            <w:sdt>
              <w:sdtPr>
                <w:id w:val="825547652"/>
                <w:placeholder>
                  <w:docPart w:val="953E4401D63A4DE1964A680DCC16BA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5DF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5DF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365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5DF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52E8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C04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7365DF">
              <w:fldChar w:fldCharType="separate"/>
            </w:r>
            <w:r w:rsidR="007365D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5DF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365D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365D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365DF">
              <w:fldChar w:fldCharType="separate"/>
            </w:r>
            <w:r w:rsidR="007365DF">
              <w:rPr>
                <w:noProof/>
              </w:rPr>
              <w:instrText>2</w:instrText>
            </w:r>
            <w:r>
              <w:fldChar w:fldCharType="end"/>
            </w:r>
            <w:r w:rsidR="007365DF">
              <w:fldChar w:fldCharType="separate"/>
            </w:r>
            <w:r w:rsidR="007365D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5DF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365D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365D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7365DF">
              <w:fldChar w:fldCharType="separate"/>
            </w:r>
            <w:r w:rsidR="007365DF">
              <w:rPr>
                <w:noProof/>
              </w:rPr>
              <w:instrText>3</w:instrText>
            </w:r>
            <w:r>
              <w:fldChar w:fldCharType="end"/>
            </w:r>
            <w:r w:rsidR="007365DF">
              <w:fldChar w:fldCharType="separate"/>
            </w:r>
            <w:r w:rsidR="007365D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5DF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365D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365D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365DF">
              <w:fldChar w:fldCharType="separate"/>
            </w:r>
            <w:r w:rsidR="007365DF">
              <w:rPr>
                <w:noProof/>
              </w:rPr>
              <w:instrText>4</w:instrText>
            </w:r>
            <w:r>
              <w:fldChar w:fldCharType="end"/>
            </w:r>
            <w:r w:rsidR="007365DF">
              <w:fldChar w:fldCharType="separate"/>
            </w:r>
            <w:r w:rsidR="007365D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65DF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365D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365D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65D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365DF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BC13E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C13E5" w:rsidRDefault="00BC13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849E2" w:rsidRDefault="001849E2" w:rsidP="001849E2">
            <w:pPr>
              <w:jc w:val="center"/>
            </w:pP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365D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365D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365D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365D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365D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365D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365DF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849E2" w:rsidRDefault="007365DF" w:rsidP="001849E2">
            <w:pPr>
              <w:jc w:val="center"/>
            </w:pPr>
            <w:r>
              <w:t>Quick (U)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1849E2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D4679" w:rsidRDefault="007365DF">
            <w:r>
              <w:t>Butler (U)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365D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365D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365D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365D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365D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365D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365DF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849E2" w:rsidRDefault="001849E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C13E5">
            <w:r>
              <w:t>Board Mtg @ 7 (D)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365D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365D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365D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365D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365D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365D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365DF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365D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365D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65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365D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65D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365D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365D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365D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65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365D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65D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365D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365D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365D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65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365D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65D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365D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365D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365D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65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365D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EC695A">
              <w:fldChar w:fldCharType="separate"/>
            </w:r>
            <w:r w:rsidR="007365DF">
              <w:rPr>
                <w:noProof/>
              </w:rPr>
              <w:instrText>30</w:instrText>
            </w:r>
            <w:r>
              <w:fldChar w:fldCharType="end"/>
            </w:r>
            <w:r w:rsidR="00EC695A">
              <w:fldChar w:fldCharType="separate"/>
            </w:r>
            <w:r w:rsidR="007365D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365D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365D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65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365D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1849E2">
              <w:fldChar w:fldCharType="separate"/>
            </w:r>
            <w:r w:rsidR="007365DF">
              <w:rPr>
                <w:noProof/>
              </w:rPr>
              <w:instrText>31</w:instrText>
            </w:r>
            <w:r>
              <w:fldChar w:fldCharType="end"/>
            </w:r>
            <w:r w:rsidR="001849E2">
              <w:fldChar w:fldCharType="separate"/>
            </w:r>
            <w:r w:rsidR="007365D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365D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365D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65D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52E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365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52E8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52E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052E8A">
              <w:fldChar w:fldCharType="separate"/>
            </w:r>
            <w:r w:rsidR="00052E8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365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52E8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52E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2E8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365D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52E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52E8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052E8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052E8A">
              <w:fldChar w:fldCharType="separate"/>
            </w:r>
            <w:r w:rsidR="00052E8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9C56F00C21FA4A41AD8100FE7A2928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RENTAL INFORMATION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$100 Rental Fee</w:t>
            </w:r>
          </w:p>
          <w:p w:rsidR="00BC13E5" w:rsidRDefault="00BC13E5">
            <w:pPr>
              <w:spacing w:after="40"/>
            </w:pPr>
            <w:r>
              <w:t>$200 Deposit (Refundable)</w:t>
            </w:r>
          </w:p>
        </w:tc>
        <w:tc>
          <w:tcPr>
            <w:tcW w:w="3584" w:type="dxa"/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CONTACT INFORMATION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Salisa Dann</w:t>
            </w:r>
          </w:p>
          <w:p w:rsidR="00BC13E5" w:rsidRDefault="00BC13E5">
            <w:pPr>
              <w:spacing w:after="40"/>
            </w:pPr>
            <w:r>
              <w:t>(217) 832-3000</w:t>
            </w:r>
          </w:p>
          <w:p w:rsidR="00BC13E5" w:rsidRDefault="00BC13E5">
            <w:pPr>
              <w:spacing w:after="40"/>
            </w:pPr>
            <w:r>
              <w:t>salisadann@gmail.com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BC13E5">
            <w:pPr>
              <w:pStyle w:val="Heading2"/>
              <w:spacing w:after="40"/>
              <w:outlineLvl w:val="1"/>
            </w:pPr>
            <w:r>
              <w:t>CALENDAR KEY</w:t>
            </w:r>
          </w:p>
          <w:p w:rsidR="00BC13E5" w:rsidRDefault="00BC13E5">
            <w:pPr>
              <w:spacing w:after="40"/>
            </w:pPr>
          </w:p>
          <w:p w:rsidR="00F8354F" w:rsidRDefault="00BC13E5">
            <w:pPr>
              <w:spacing w:after="40"/>
            </w:pPr>
            <w:r>
              <w:t>(D) = Downstairs</w:t>
            </w:r>
          </w:p>
          <w:p w:rsidR="00BC13E5" w:rsidRDefault="00BC13E5">
            <w:pPr>
              <w:spacing w:after="40"/>
            </w:pPr>
            <w:r>
              <w:t>(U) = Upstairs</w:t>
            </w:r>
          </w:p>
          <w:p w:rsidR="00BC13E5" w:rsidRDefault="00BC13E5">
            <w:pPr>
              <w:spacing w:after="40"/>
            </w:pPr>
            <w:r>
              <w:t>(B) = Both Upstairs and Downstairs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11" w:rsidRDefault="009B1811">
      <w:pPr>
        <w:spacing w:before="0" w:after="0"/>
      </w:pPr>
      <w:r>
        <w:separator/>
      </w:r>
    </w:p>
  </w:endnote>
  <w:endnote w:type="continuationSeparator" w:id="0">
    <w:p w:rsidR="009B1811" w:rsidRDefault="009B18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11" w:rsidRDefault="009B1811">
      <w:pPr>
        <w:spacing w:before="0" w:after="0"/>
      </w:pPr>
      <w:r>
        <w:separator/>
      </w:r>
    </w:p>
  </w:footnote>
  <w:footnote w:type="continuationSeparator" w:id="0">
    <w:p w:rsidR="009B1811" w:rsidRDefault="009B18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7"/>
    <w:docVar w:name="MonthStart" w:val="8/1/2017"/>
  </w:docVars>
  <w:rsids>
    <w:rsidRoot w:val="00BC13E5"/>
    <w:rsid w:val="00052E8A"/>
    <w:rsid w:val="000958A4"/>
    <w:rsid w:val="001849E2"/>
    <w:rsid w:val="00262469"/>
    <w:rsid w:val="003B46B4"/>
    <w:rsid w:val="003D4679"/>
    <w:rsid w:val="00532D2F"/>
    <w:rsid w:val="005C0454"/>
    <w:rsid w:val="00687610"/>
    <w:rsid w:val="007365DF"/>
    <w:rsid w:val="007F7A5D"/>
    <w:rsid w:val="00804FC2"/>
    <w:rsid w:val="009B1811"/>
    <w:rsid w:val="00BC13E5"/>
    <w:rsid w:val="00CA55EB"/>
    <w:rsid w:val="00E6043F"/>
    <w:rsid w:val="00EA45F5"/>
    <w:rsid w:val="00EC695A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02DC823E-3558-4CB1-B72C-F919E48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s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40E59BD76E421EB60D7DD81D13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7C9F-EFB9-4B18-BBB4-1B2FFFB4D426}"/>
      </w:docPartPr>
      <w:docPartBody>
        <w:p w:rsidR="00000000" w:rsidRDefault="00237155">
          <w:pPr>
            <w:pStyle w:val="6D40E59BD76E421EB60D7DD81D13D619"/>
          </w:pPr>
          <w:r>
            <w:t>Sunday</w:t>
          </w:r>
        </w:p>
      </w:docPartBody>
    </w:docPart>
    <w:docPart>
      <w:docPartPr>
        <w:name w:val="CA80FFC8FFB94D759EB6AC5F877E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77CC-D172-4F24-B10F-892F976F9A95}"/>
      </w:docPartPr>
      <w:docPartBody>
        <w:p w:rsidR="00000000" w:rsidRDefault="00237155">
          <w:pPr>
            <w:pStyle w:val="CA80FFC8FFB94D759EB6AC5F877EB83D"/>
          </w:pPr>
          <w:r>
            <w:t>Monday</w:t>
          </w:r>
        </w:p>
      </w:docPartBody>
    </w:docPart>
    <w:docPart>
      <w:docPartPr>
        <w:name w:val="EC4FA222C9204F60B5CB873D223F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50A5-2EA2-4F52-959A-6D019A5B3A24}"/>
      </w:docPartPr>
      <w:docPartBody>
        <w:p w:rsidR="00000000" w:rsidRDefault="00237155">
          <w:pPr>
            <w:pStyle w:val="EC4FA222C9204F60B5CB873D223FC8A9"/>
          </w:pPr>
          <w:r>
            <w:t>Tuesday</w:t>
          </w:r>
        </w:p>
      </w:docPartBody>
    </w:docPart>
    <w:docPart>
      <w:docPartPr>
        <w:name w:val="D6E35C5B48D044EB8BEFDF1B6F1F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0B46-057E-4919-8E88-155D88123879}"/>
      </w:docPartPr>
      <w:docPartBody>
        <w:p w:rsidR="00000000" w:rsidRDefault="00237155">
          <w:pPr>
            <w:pStyle w:val="D6E35C5B48D044EB8BEFDF1B6F1FF48E"/>
          </w:pPr>
          <w:r>
            <w:t>Wednesday</w:t>
          </w:r>
        </w:p>
      </w:docPartBody>
    </w:docPart>
    <w:docPart>
      <w:docPartPr>
        <w:name w:val="595C99FAEB0F4A91B6234F8116B6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67A0-3DA8-4E9B-B244-BB298DBB805D}"/>
      </w:docPartPr>
      <w:docPartBody>
        <w:p w:rsidR="00000000" w:rsidRDefault="00237155">
          <w:pPr>
            <w:pStyle w:val="595C99FAEB0F4A91B6234F8116B62D05"/>
          </w:pPr>
          <w:r>
            <w:t>Thursday</w:t>
          </w:r>
        </w:p>
      </w:docPartBody>
    </w:docPart>
    <w:docPart>
      <w:docPartPr>
        <w:name w:val="775CBD811B67461182B5FA2F2302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485C-BFD0-4F12-AEA8-9994B7F528BB}"/>
      </w:docPartPr>
      <w:docPartBody>
        <w:p w:rsidR="00000000" w:rsidRDefault="00237155">
          <w:pPr>
            <w:pStyle w:val="775CBD811B67461182B5FA2F2302777B"/>
          </w:pPr>
          <w:r>
            <w:t>Friday</w:t>
          </w:r>
        </w:p>
      </w:docPartBody>
    </w:docPart>
    <w:docPart>
      <w:docPartPr>
        <w:name w:val="953E4401D63A4DE1964A680DCC16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3E91-F621-49DD-8875-DEB02D059B61}"/>
      </w:docPartPr>
      <w:docPartBody>
        <w:p w:rsidR="00000000" w:rsidRDefault="00237155">
          <w:pPr>
            <w:pStyle w:val="953E4401D63A4DE1964A680DCC16BA2C"/>
          </w:pPr>
          <w:r>
            <w:t>Saturday</w:t>
          </w:r>
        </w:p>
      </w:docPartBody>
    </w:docPart>
    <w:docPart>
      <w:docPartPr>
        <w:name w:val="9C56F00C21FA4A41AD8100FE7A29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28CF-9325-4169-AA85-6FF6DC6EAFBE}"/>
      </w:docPartPr>
      <w:docPartBody>
        <w:p w:rsidR="00000000" w:rsidRDefault="00237155">
          <w:pPr>
            <w:pStyle w:val="9C56F00C21FA4A41AD8100FE7A29289A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55"/>
    <w:rsid w:val="002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0E59BD76E421EB60D7DD81D13D619">
    <w:name w:val="6D40E59BD76E421EB60D7DD81D13D619"/>
  </w:style>
  <w:style w:type="paragraph" w:customStyle="1" w:styleId="CA80FFC8FFB94D759EB6AC5F877EB83D">
    <w:name w:val="CA80FFC8FFB94D759EB6AC5F877EB83D"/>
  </w:style>
  <w:style w:type="paragraph" w:customStyle="1" w:styleId="EC4FA222C9204F60B5CB873D223FC8A9">
    <w:name w:val="EC4FA222C9204F60B5CB873D223FC8A9"/>
  </w:style>
  <w:style w:type="paragraph" w:customStyle="1" w:styleId="D6E35C5B48D044EB8BEFDF1B6F1FF48E">
    <w:name w:val="D6E35C5B48D044EB8BEFDF1B6F1FF48E"/>
  </w:style>
  <w:style w:type="paragraph" w:customStyle="1" w:styleId="595C99FAEB0F4A91B6234F8116B62D05">
    <w:name w:val="595C99FAEB0F4A91B6234F8116B62D05"/>
  </w:style>
  <w:style w:type="paragraph" w:customStyle="1" w:styleId="775CBD811B67461182B5FA2F2302777B">
    <w:name w:val="775CBD811B67461182B5FA2F2302777B"/>
  </w:style>
  <w:style w:type="paragraph" w:customStyle="1" w:styleId="953E4401D63A4DE1964A680DCC16BA2C">
    <w:name w:val="953E4401D63A4DE1964A680DCC16BA2C"/>
  </w:style>
  <w:style w:type="paragraph" w:customStyle="1" w:styleId="9C56F00C21FA4A41AD8100FE7A29289A">
    <w:name w:val="9C56F00C21FA4A41AD8100FE7A29289A"/>
  </w:style>
  <w:style w:type="paragraph" w:customStyle="1" w:styleId="847A93987B3A44BD806C34D03F3B9E8A">
    <w:name w:val="847A93987B3A44BD806C34D03F3B9E8A"/>
  </w:style>
  <w:style w:type="paragraph" w:customStyle="1" w:styleId="B13B638A507B4DF097C51E0821A1E2E1">
    <w:name w:val="B13B638A507B4DF097C51E0821A1E2E1"/>
  </w:style>
  <w:style w:type="paragraph" w:customStyle="1" w:styleId="7DE2557FEC88466AA1BA475B8856A527">
    <w:name w:val="7DE2557FEC88466AA1BA475B8856A527"/>
  </w:style>
  <w:style w:type="paragraph" w:customStyle="1" w:styleId="46B3C8331138477589D070D6BA2E5F2B">
    <w:name w:val="46B3C8331138477589D070D6BA2E5F2B"/>
  </w:style>
  <w:style w:type="paragraph" w:customStyle="1" w:styleId="EA2485010297477BA3D4AF9DD39EDB39">
    <w:name w:val="EA2485010297477BA3D4AF9DD39EDB39"/>
  </w:style>
  <w:style w:type="paragraph" w:customStyle="1" w:styleId="9C70510058464F7CB8B5A366CF6AC781">
    <w:name w:val="9C70510058464F7CB8B5A366CF6AC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0025-2B40-44F9-BE09-32F64672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</dc:creator>
  <cp:keywords/>
  <dc:description/>
  <cp:lastModifiedBy>Salisa Dann</cp:lastModifiedBy>
  <cp:revision>2</cp:revision>
  <dcterms:created xsi:type="dcterms:W3CDTF">2017-02-18T21:14:00Z</dcterms:created>
  <dcterms:modified xsi:type="dcterms:W3CDTF">2017-02-18T21:14:00Z</dcterms:modified>
  <cp:category/>
</cp:coreProperties>
</file>